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5637"/>
        <w:gridCol w:w="3575"/>
      </w:tblGrid>
      <w:tr w:rsidR="001F0DB3" w14:paraId="1712AFB7" w14:textId="77777777" w:rsidTr="001F0DB3">
        <w:trPr>
          <w:trHeight w:val="1686"/>
        </w:trPr>
        <w:tc>
          <w:tcPr>
            <w:tcW w:w="5637" w:type="dxa"/>
            <w:tcBorders>
              <w:top w:val="nil"/>
              <w:left w:val="nil"/>
              <w:bottom w:val="nil"/>
              <w:right w:val="nil"/>
            </w:tcBorders>
          </w:tcPr>
          <w:p w14:paraId="32F74BFA" w14:textId="77777777" w:rsidR="001F0DB3" w:rsidRDefault="001F0DB3">
            <w:r>
              <w:rPr>
                <w:noProof/>
                <w:lang w:eastAsia="de-DE"/>
              </w:rPr>
              <w:drawing>
                <wp:anchor distT="0" distB="0" distL="114935" distR="114935" simplePos="0" relativeHeight="251659264" behindDoc="0" locked="0" layoutInCell="1" allowOverlap="1" wp14:anchorId="6CD39D17" wp14:editId="0D3E6D53">
                  <wp:simplePos x="0" y="0"/>
                  <wp:positionH relativeFrom="column">
                    <wp:posOffset>-35560</wp:posOffset>
                  </wp:positionH>
                  <wp:positionV relativeFrom="paragraph">
                    <wp:posOffset>0</wp:posOffset>
                  </wp:positionV>
                  <wp:extent cx="1980000" cy="998231"/>
                  <wp:effectExtent l="0" t="0" r="127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0000" cy="99823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575" w:type="dxa"/>
            <w:tcBorders>
              <w:top w:val="nil"/>
              <w:left w:val="nil"/>
              <w:bottom w:val="nil"/>
              <w:right w:val="nil"/>
            </w:tcBorders>
          </w:tcPr>
          <w:p w14:paraId="542A84DE" w14:textId="77777777" w:rsidR="001F0DB3" w:rsidRPr="001F0DB3" w:rsidRDefault="001F0DB3" w:rsidP="001F0DB3">
            <w:pPr>
              <w:pStyle w:val="Fuzeile"/>
              <w:rPr>
                <w:rFonts w:ascii="Times New Roman" w:hAnsi="Times New Roman" w:cs="Times New Roman"/>
                <w:b/>
                <w:sz w:val="8"/>
                <w:szCs w:val="8"/>
              </w:rPr>
            </w:pPr>
          </w:p>
          <w:p w14:paraId="7E382AB0" w14:textId="77777777" w:rsidR="001F0DB3" w:rsidRPr="007B713D" w:rsidRDefault="001F0DB3" w:rsidP="001F0DB3">
            <w:pPr>
              <w:pStyle w:val="Fuzeile"/>
              <w:rPr>
                <w:rFonts w:ascii="Times New Roman" w:hAnsi="Times New Roman" w:cs="Times New Roman"/>
                <w:b/>
              </w:rPr>
            </w:pPr>
            <w:r w:rsidRPr="007B713D">
              <w:rPr>
                <w:rFonts w:ascii="Times New Roman" w:hAnsi="Times New Roman" w:cs="Times New Roman"/>
                <w:b/>
              </w:rPr>
              <w:t>Sprecher des Forum Rauchfrei</w:t>
            </w:r>
          </w:p>
          <w:p w14:paraId="4BCA8D4F" w14:textId="77777777" w:rsidR="001F0DB3" w:rsidRPr="007B713D" w:rsidRDefault="001F0DB3" w:rsidP="001F0DB3">
            <w:pPr>
              <w:pStyle w:val="Fuzeile"/>
              <w:rPr>
                <w:rFonts w:ascii="Times New Roman" w:hAnsi="Times New Roman" w:cs="Times New Roman"/>
                <w:sz w:val="8"/>
                <w:szCs w:val="8"/>
              </w:rPr>
            </w:pPr>
          </w:p>
          <w:p w14:paraId="349BF4C7" w14:textId="77777777" w:rsidR="001F0DB3" w:rsidRPr="007B713D" w:rsidRDefault="001F0DB3" w:rsidP="001F0DB3">
            <w:pPr>
              <w:pStyle w:val="Fuzeile"/>
              <w:rPr>
                <w:rFonts w:ascii="Times New Roman" w:hAnsi="Times New Roman" w:cs="Times New Roman"/>
              </w:rPr>
            </w:pPr>
            <w:r>
              <w:rPr>
                <w:rFonts w:ascii="Times New Roman" w:hAnsi="Times New Roman" w:cs="Times New Roman"/>
              </w:rPr>
              <w:t>Johannes Spatz</w:t>
            </w:r>
            <w:r w:rsidRPr="007B713D">
              <w:rPr>
                <w:rFonts w:ascii="Times New Roman" w:hAnsi="Times New Roman" w:cs="Times New Roman"/>
              </w:rPr>
              <w:ptab w:relativeTo="margin" w:alignment="center" w:leader="none"/>
            </w:r>
            <w:r>
              <w:rPr>
                <w:rFonts w:ascii="Times New Roman" w:hAnsi="Times New Roman" w:cs="Times New Roman"/>
              </w:rPr>
              <w:t xml:space="preserve"> </w:t>
            </w:r>
            <w:r>
              <w:rPr>
                <w:rFonts w:ascii="Times New Roman" w:hAnsi="Times New Roman" w:cs="Times New Roman"/>
              </w:rPr>
              <w:sym w:font="Wingdings" w:char="F028"/>
            </w:r>
            <w:r>
              <w:rPr>
                <w:rFonts w:ascii="Times New Roman" w:hAnsi="Times New Roman" w:cs="Times New Roman"/>
              </w:rPr>
              <w:t xml:space="preserve"> </w:t>
            </w:r>
            <w:r w:rsidRPr="007B713D">
              <w:rPr>
                <w:rFonts w:ascii="Times New Roman" w:hAnsi="Times New Roman" w:cs="Times New Roman"/>
              </w:rPr>
              <w:t>017624419965</w:t>
            </w:r>
          </w:p>
          <w:p w14:paraId="5E0A5167" w14:textId="77777777" w:rsidR="001F0DB3" w:rsidRPr="007B713D" w:rsidRDefault="001F0DB3" w:rsidP="001F0DB3">
            <w:pPr>
              <w:pStyle w:val="Fuzeile"/>
              <w:rPr>
                <w:rFonts w:ascii="Times New Roman" w:hAnsi="Times New Roman" w:cs="Times New Roman"/>
              </w:rPr>
            </w:pPr>
            <w:r w:rsidRPr="007B713D">
              <w:rPr>
                <w:rFonts w:ascii="Times New Roman" w:hAnsi="Times New Roman" w:cs="Times New Roman"/>
              </w:rPr>
              <w:t>Dr. Henry</w:t>
            </w:r>
            <w:r>
              <w:rPr>
                <w:rFonts w:ascii="Times New Roman" w:hAnsi="Times New Roman" w:cs="Times New Roman"/>
              </w:rPr>
              <w:t xml:space="preserve"> Stahl </w:t>
            </w:r>
            <w:r>
              <w:rPr>
                <w:rFonts w:ascii="Times New Roman" w:hAnsi="Times New Roman" w:cs="Times New Roman"/>
              </w:rPr>
              <w:sym w:font="Wingdings" w:char="F028"/>
            </w:r>
            <w:r>
              <w:rPr>
                <w:rFonts w:ascii="Times New Roman" w:hAnsi="Times New Roman" w:cs="Times New Roman"/>
              </w:rPr>
              <w:t xml:space="preserve"> </w:t>
            </w:r>
            <w:r w:rsidRPr="007B713D">
              <w:rPr>
                <w:rFonts w:ascii="Times New Roman" w:hAnsi="Times New Roman" w:cs="Times New Roman"/>
              </w:rPr>
              <w:t>017610207105</w:t>
            </w:r>
          </w:p>
          <w:p w14:paraId="4CE1D7D3" w14:textId="77777777" w:rsidR="001F0DB3" w:rsidRPr="007B713D" w:rsidRDefault="001F0DB3" w:rsidP="001F0DB3">
            <w:pPr>
              <w:pStyle w:val="Fuzeile"/>
              <w:rPr>
                <w:rFonts w:ascii="Times New Roman" w:hAnsi="Times New Roman" w:cs="Times New Roman"/>
              </w:rPr>
            </w:pPr>
            <w:r w:rsidRPr="007B713D">
              <w:rPr>
                <w:rFonts w:ascii="Times New Roman" w:hAnsi="Times New Roman" w:cs="Times New Roman"/>
              </w:rPr>
              <w:t>Rainer Hermann</w:t>
            </w:r>
            <w:r>
              <w:rPr>
                <w:rFonts w:ascii="Times New Roman" w:hAnsi="Times New Roman" w:cs="Times New Roman"/>
              </w:rPr>
              <w:t xml:space="preserve"> </w:t>
            </w:r>
            <w:r>
              <w:rPr>
                <w:rFonts w:ascii="Times New Roman" w:hAnsi="Times New Roman" w:cs="Times New Roman"/>
              </w:rPr>
              <w:sym w:font="Wingdings" w:char="F028"/>
            </w:r>
            <w:r>
              <w:rPr>
                <w:rFonts w:ascii="Times New Roman" w:hAnsi="Times New Roman" w:cs="Times New Roman"/>
              </w:rPr>
              <w:t xml:space="preserve"> </w:t>
            </w:r>
            <w:r w:rsidRPr="007B713D">
              <w:rPr>
                <w:rFonts w:ascii="Times New Roman" w:hAnsi="Times New Roman" w:cs="Times New Roman"/>
              </w:rPr>
              <w:t>015233701536</w:t>
            </w:r>
          </w:p>
          <w:p w14:paraId="0F2199B7" w14:textId="77777777" w:rsidR="001F0DB3" w:rsidRDefault="001F0DB3" w:rsidP="001F0DB3">
            <w:pPr>
              <w:pStyle w:val="Fuzeile"/>
            </w:pPr>
            <w:r>
              <w:rPr>
                <w:rFonts w:ascii="Times New Roman" w:hAnsi="Times New Roman" w:cs="Times New Roman"/>
              </w:rPr>
              <w:t xml:space="preserve">Dr. Joachim Kamp </w:t>
            </w:r>
            <w:r>
              <w:rPr>
                <w:rFonts w:ascii="Times New Roman" w:hAnsi="Times New Roman" w:cs="Times New Roman"/>
              </w:rPr>
              <w:sym w:font="Wingdings" w:char="F028"/>
            </w:r>
            <w:r>
              <w:rPr>
                <w:rFonts w:ascii="Times New Roman" w:hAnsi="Times New Roman" w:cs="Times New Roman"/>
              </w:rPr>
              <w:t xml:space="preserve"> </w:t>
            </w:r>
            <w:r w:rsidRPr="007B713D">
              <w:rPr>
                <w:rFonts w:ascii="Times New Roman" w:hAnsi="Times New Roman" w:cs="Times New Roman"/>
              </w:rPr>
              <w:t>01778585670</w:t>
            </w:r>
          </w:p>
        </w:tc>
      </w:tr>
    </w:tbl>
    <w:p w14:paraId="42EBB5BB" w14:textId="77777777" w:rsidR="001F0DB3" w:rsidRDefault="001F0DB3" w:rsidP="001F0DB3">
      <w:pPr>
        <w:spacing w:after="0" w:line="240" w:lineRule="auto"/>
        <w:rPr>
          <w:rFonts w:ascii="Times New Roman" w:hAnsi="Times New Roman" w:cs="Times New Roman"/>
          <w:sz w:val="18"/>
          <w:szCs w:val="18"/>
        </w:rPr>
      </w:pPr>
    </w:p>
    <w:p w14:paraId="67A78DE3" w14:textId="77777777" w:rsidR="001F0DB3" w:rsidRDefault="001F0DB3" w:rsidP="001F0DB3">
      <w:pPr>
        <w:spacing w:after="0"/>
        <w:rPr>
          <w:rFonts w:ascii="Times New Roman" w:hAnsi="Times New Roman" w:cs="Times New Roman"/>
          <w:sz w:val="18"/>
          <w:szCs w:val="18"/>
        </w:rPr>
      </w:pPr>
      <w:r w:rsidRPr="008B0926">
        <w:rPr>
          <w:rFonts w:ascii="Times New Roman" w:hAnsi="Times New Roman" w:cs="Times New Roman"/>
          <w:sz w:val="18"/>
          <w:szCs w:val="18"/>
        </w:rPr>
        <w:t>Forum Rauchfrei, Thomas-Dehler-Str. 7, 10787 Berlin</w:t>
      </w:r>
    </w:p>
    <w:p w14:paraId="21FB3E32" w14:textId="77777777" w:rsidR="001F0DB3" w:rsidRDefault="001F0DB3" w:rsidP="001F0DB3">
      <w:pPr>
        <w:spacing w:after="0"/>
        <w:rPr>
          <w:rFonts w:ascii="Times New Roman" w:hAnsi="Times New Roman" w:cs="Times New Roman"/>
          <w:sz w:val="18"/>
          <w:szCs w:val="18"/>
        </w:rPr>
      </w:pPr>
    </w:p>
    <w:p w14:paraId="3E8DB9E3" w14:textId="118659CE" w:rsidR="00823005" w:rsidRDefault="00FB1E94" w:rsidP="00F5065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Bezirksamt Friedrichshain-Kreuzberg</w:t>
      </w:r>
    </w:p>
    <w:p w14:paraId="6A2FE942" w14:textId="73D2D229" w:rsidR="00FC3B44" w:rsidRDefault="00FC3B44" w:rsidP="00F50655">
      <w:pPr>
        <w:spacing w:after="0" w:line="240" w:lineRule="auto"/>
        <w:rPr>
          <w:rFonts w:ascii="Times New Roman" w:hAnsi="Times New Roman" w:cs="Times New Roman"/>
          <w:sz w:val="24"/>
          <w:szCs w:val="24"/>
        </w:rPr>
      </w:pPr>
      <w:r>
        <w:rPr>
          <w:rFonts w:ascii="Times New Roman" w:hAnsi="Times New Roman" w:cs="Times New Roman"/>
          <w:sz w:val="24"/>
          <w:szCs w:val="24"/>
        </w:rPr>
        <w:t>Ordnungsamt</w:t>
      </w:r>
    </w:p>
    <w:p w14:paraId="79D56667" w14:textId="0C56C732" w:rsidR="00FC3B44" w:rsidRDefault="00FC3B44" w:rsidP="00F50655">
      <w:pPr>
        <w:spacing w:after="0" w:line="240" w:lineRule="auto"/>
        <w:rPr>
          <w:rFonts w:ascii="Times New Roman" w:hAnsi="Times New Roman" w:cs="Times New Roman"/>
          <w:sz w:val="24"/>
          <w:szCs w:val="24"/>
        </w:rPr>
      </w:pPr>
      <w:r>
        <w:rPr>
          <w:rFonts w:ascii="Times New Roman" w:hAnsi="Times New Roman" w:cs="Times New Roman"/>
          <w:sz w:val="24"/>
          <w:szCs w:val="24"/>
        </w:rPr>
        <w:t>Petersburger Str. 86-90</w:t>
      </w:r>
    </w:p>
    <w:p w14:paraId="782478BE" w14:textId="23527BA4" w:rsidR="00FC3B44" w:rsidRDefault="00FC3B44" w:rsidP="00F50655">
      <w:pPr>
        <w:spacing w:after="0" w:line="240" w:lineRule="auto"/>
        <w:rPr>
          <w:rFonts w:ascii="Times New Roman" w:hAnsi="Times New Roman" w:cs="Times New Roman"/>
          <w:sz w:val="24"/>
          <w:szCs w:val="24"/>
        </w:rPr>
      </w:pPr>
      <w:r>
        <w:rPr>
          <w:rFonts w:ascii="Times New Roman" w:hAnsi="Times New Roman" w:cs="Times New Roman"/>
          <w:sz w:val="24"/>
          <w:szCs w:val="24"/>
        </w:rPr>
        <w:t>10247 Berlin</w:t>
      </w:r>
    </w:p>
    <w:p w14:paraId="2CC8BA47" w14:textId="77777777" w:rsidR="00FB1E94" w:rsidRPr="00FB1E94" w:rsidRDefault="00FB1E94" w:rsidP="001F0DB3">
      <w:pPr>
        <w:spacing w:after="0"/>
        <w:rPr>
          <w:rFonts w:ascii="Times New Roman" w:hAnsi="Times New Roman" w:cs="Times New Roman"/>
          <w:sz w:val="24"/>
          <w:szCs w:val="24"/>
        </w:rPr>
      </w:pPr>
    </w:p>
    <w:p w14:paraId="4ADF3F07" w14:textId="335E936D" w:rsidR="00106919" w:rsidRPr="00F50655" w:rsidRDefault="00106919" w:rsidP="00F50655">
      <w:pPr>
        <w:spacing w:after="0" w:line="240" w:lineRule="auto"/>
        <w:jc w:val="right"/>
        <w:rPr>
          <w:rFonts w:ascii="Times New Roman" w:hAnsi="Times New Roman" w:cs="Times New Roman"/>
          <w:sz w:val="24"/>
          <w:szCs w:val="24"/>
        </w:rPr>
      </w:pPr>
      <w:r w:rsidRPr="00F50655">
        <w:rPr>
          <w:rFonts w:ascii="Times New Roman" w:hAnsi="Times New Roman" w:cs="Times New Roman"/>
          <w:sz w:val="24"/>
          <w:szCs w:val="24"/>
        </w:rPr>
        <w:t>2</w:t>
      </w:r>
      <w:r w:rsidR="00FB1E94" w:rsidRPr="00F50655">
        <w:rPr>
          <w:rFonts w:ascii="Times New Roman" w:hAnsi="Times New Roman" w:cs="Times New Roman"/>
          <w:sz w:val="24"/>
          <w:szCs w:val="24"/>
        </w:rPr>
        <w:t>9</w:t>
      </w:r>
      <w:r w:rsidRPr="00F50655">
        <w:rPr>
          <w:rFonts w:ascii="Times New Roman" w:hAnsi="Times New Roman" w:cs="Times New Roman"/>
          <w:sz w:val="24"/>
          <w:szCs w:val="24"/>
        </w:rPr>
        <w:t>.07.2021</w:t>
      </w:r>
    </w:p>
    <w:p w14:paraId="7181BBE4" w14:textId="77777777" w:rsidR="002142D7" w:rsidRDefault="002142D7" w:rsidP="001F0DB3">
      <w:pPr>
        <w:spacing w:after="0" w:line="240" w:lineRule="auto"/>
        <w:rPr>
          <w:rFonts w:ascii="Times New Roman" w:hAnsi="Times New Roman" w:cs="Times New Roman"/>
        </w:rPr>
      </w:pPr>
    </w:p>
    <w:p w14:paraId="19121D8E" w14:textId="77777777" w:rsidR="00823005" w:rsidRDefault="00823005" w:rsidP="00823005">
      <w:pPr>
        <w:spacing w:after="0" w:line="240" w:lineRule="auto"/>
        <w:rPr>
          <w:sz w:val="24"/>
          <w:szCs w:val="24"/>
        </w:rPr>
      </w:pPr>
    </w:p>
    <w:p w14:paraId="670490A6" w14:textId="5A0FB4A4" w:rsidR="00823005" w:rsidRPr="00FB1E94" w:rsidRDefault="00FC3B44" w:rsidP="008230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Gesetzeswidrige </w:t>
      </w:r>
      <w:r w:rsidR="00823005" w:rsidRPr="00FB1E94">
        <w:rPr>
          <w:rFonts w:ascii="Times New Roman" w:hAnsi="Times New Roman" w:cs="Times New Roman"/>
          <w:b/>
          <w:sz w:val="24"/>
          <w:szCs w:val="24"/>
        </w:rPr>
        <w:t>Tabakwerbung</w:t>
      </w:r>
    </w:p>
    <w:p w14:paraId="352E15C2" w14:textId="2D39C180" w:rsidR="00823005" w:rsidRPr="00FB1E94" w:rsidRDefault="00C36A38" w:rsidP="00C36A38">
      <w:pPr>
        <w:tabs>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4058B11" w14:textId="77777777" w:rsidR="00823005" w:rsidRPr="00FB1E94" w:rsidRDefault="00823005" w:rsidP="00823005">
      <w:pPr>
        <w:spacing w:after="0" w:line="240" w:lineRule="auto"/>
        <w:rPr>
          <w:rFonts w:ascii="Times New Roman" w:hAnsi="Times New Roman" w:cs="Times New Roman"/>
          <w:sz w:val="24"/>
          <w:szCs w:val="24"/>
        </w:rPr>
      </w:pPr>
    </w:p>
    <w:p w14:paraId="23B4F1FB" w14:textId="230B6D88"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 xml:space="preserve">Sehr geehrte </w:t>
      </w:r>
      <w:r w:rsidR="00C36A38">
        <w:rPr>
          <w:rFonts w:ascii="Times New Roman" w:hAnsi="Times New Roman" w:cs="Times New Roman"/>
          <w:sz w:val="24"/>
          <w:szCs w:val="24"/>
        </w:rPr>
        <w:t>Damen</w:t>
      </w:r>
      <w:r w:rsidR="00FC3B44">
        <w:rPr>
          <w:rFonts w:ascii="Times New Roman" w:hAnsi="Times New Roman" w:cs="Times New Roman"/>
          <w:sz w:val="24"/>
          <w:szCs w:val="24"/>
        </w:rPr>
        <w:t xml:space="preserve"> und Herren</w:t>
      </w:r>
      <w:r w:rsidR="00F50655">
        <w:rPr>
          <w:rFonts w:ascii="Times New Roman" w:hAnsi="Times New Roman" w:cs="Times New Roman"/>
          <w:sz w:val="24"/>
          <w:szCs w:val="24"/>
        </w:rPr>
        <w:t>,</w:t>
      </w:r>
      <w:r w:rsidRPr="00FB1E94">
        <w:rPr>
          <w:rFonts w:ascii="Times New Roman" w:hAnsi="Times New Roman" w:cs="Times New Roman"/>
          <w:sz w:val="24"/>
          <w:szCs w:val="24"/>
        </w:rPr>
        <w:t xml:space="preserve"> </w:t>
      </w:r>
    </w:p>
    <w:p w14:paraId="6FB3E5C0" w14:textId="77777777" w:rsidR="00823005" w:rsidRPr="00FB1E94" w:rsidRDefault="00823005" w:rsidP="00823005">
      <w:pPr>
        <w:spacing w:after="0" w:line="240" w:lineRule="auto"/>
        <w:rPr>
          <w:rFonts w:ascii="Times New Roman" w:hAnsi="Times New Roman" w:cs="Times New Roman"/>
          <w:sz w:val="24"/>
          <w:szCs w:val="24"/>
        </w:rPr>
      </w:pPr>
    </w:p>
    <w:p w14:paraId="144A51B2" w14:textId="04145A84" w:rsidR="00FC3B44" w:rsidRDefault="00FC3B44" w:rsidP="00823005">
      <w:pPr>
        <w:spacing w:after="0" w:line="240" w:lineRule="auto"/>
        <w:rPr>
          <w:rFonts w:ascii="Times New Roman" w:hAnsi="Times New Roman" w:cs="Times New Roman"/>
          <w:sz w:val="24"/>
          <w:szCs w:val="24"/>
        </w:rPr>
      </w:pPr>
      <w:r>
        <w:rPr>
          <w:rFonts w:ascii="Times New Roman" w:hAnsi="Times New Roman" w:cs="Times New Roman"/>
          <w:sz w:val="24"/>
          <w:szCs w:val="24"/>
        </w:rPr>
        <w:t>am Staufenplatz, Ecke</w:t>
      </w:r>
      <w:r w:rsidR="00C36A38">
        <w:rPr>
          <w:rFonts w:ascii="Times New Roman" w:hAnsi="Times New Roman" w:cs="Times New Roman"/>
          <w:sz w:val="24"/>
          <w:szCs w:val="24"/>
        </w:rPr>
        <w:t xml:space="preserve"> Kottbusser Damm / Lachmannstraße befindet sich die Litfaßsäule, die ich am 26.07.2021 fotografiert habe.</w:t>
      </w:r>
    </w:p>
    <w:p w14:paraId="0C78E7BC" w14:textId="77777777" w:rsidR="00FC3B44" w:rsidRDefault="00FC3B44" w:rsidP="00823005">
      <w:pPr>
        <w:spacing w:after="0" w:line="240" w:lineRule="auto"/>
        <w:rPr>
          <w:rFonts w:ascii="Times New Roman" w:hAnsi="Times New Roman" w:cs="Times New Roman"/>
          <w:sz w:val="24"/>
          <w:szCs w:val="24"/>
        </w:rPr>
      </w:pPr>
    </w:p>
    <w:p w14:paraId="0C5F2D8B" w14:textId="318B4499"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Ich bin der Ansicht, dass die</w:t>
      </w:r>
      <w:r w:rsidR="00F50655">
        <w:rPr>
          <w:rFonts w:ascii="Times New Roman" w:hAnsi="Times New Roman" w:cs="Times New Roman"/>
          <w:sz w:val="24"/>
          <w:szCs w:val="24"/>
        </w:rPr>
        <w:t xml:space="preserve"> dort gezeigte</w:t>
      </w:r>
      <w:r w:rsidRPr="00FB1E94">
        <w:rPr>
          <w:rFonts w:ascii="Times New Roman" w:hAnsi="Times New Roman" w:cs="Times New Roman"/>
          <w:sz w:val="24"/>
          <w:szCs w:val="24"/>
        </w:rPr>
        <w:t xml:space="preserve"> Werbung gegen § 21 Abs. 1 Nr. 4 TabakerzG verstößt. Nach die</w:t>
      </w:r>
      <w:r w:rsidRPr="00FB1E94">
        <w:rPr>
          <w:rFonts w:ascii="Times New Roman" w:hAnsi="Times New Roman" w:cs="Times New Roman"/>
          <w:sz w:val="24"/>
          <w:szCs w:val="24"/>
        </w:rPr>
        <w:softHyphen/>
        <w:t xml:space="preserve">ser Regelung darf die Werbung nicht den Eindruck erwecken, dass die Inhaltsstoffe natürlich oder naturrein seien. </w:t>
      </w:r>
    </w:p>
    <w:p w14:paraId="3A62F44E" w14:textId="77777777" w:rsidR="00823005" w:rsidRPr="00FB1E94" w:rsidRDefault="00823005" w:rsidP="00823005">
      <w:pPr>
        <w:spacing w:after="0" w:line="240" w:lineRule="auto"/>
        <w:rPr>
          <w:rFonts w:ascii="Times New Roman" w:hAnsi="Times New Roman" w:cs="Times New Roman"/>
          <w:sz w:val="24"/>
          <w:szCs w:val="24"/>
        </w:rPr>
      </w:pPr>
    </w:p>
    <w:p w14:paraId="014320C4"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 xml:space="preserve">Die Werbeangabe: „MADE BY WATER, EARTH &amp; SUN” erweckt den Eindruck, die Inhaltsstoffe seien natürlich oder naturrein. Dies wird unterstrichen durch die Werbeaussage: „TABAK SONST NICHTS“. </w:t>
      </w:r>
    </w:p>
    <w:p w14:paraId="074CBD2C" w14:textId="77777777" w:rsidR="00823005" w:rsidRPr="00FB1E94" w:rsidRDefault="00823005" w:rsidP="00823005">
      <w:pPr>
        <w:spacing w:after="0" w:line="240" w:lineRule="auto"/>
        <w:rPr>
          <w:rFonts w:ascii="Times New Roman" w:hAnsi="Times New Roman" w:cs="Times New Roman"/>
          <w:sz w:val="24"/>
          <w:szCs w:val="24"/>
        </w:rPr>
      </w:pPr>
    </w:p>
    <w:p w14:paraId="2601FCC8"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Abgebildet sind auf dem bunten Plakat in frischen Farben vor einer stilisierten strahlenden Sonne, vor Wasser und Erde drei verschieden farbige übereinander liegende Zigarettenschach</w:t>
      </w:r>
      <w:r w:rsidRPr="00FB1E94">
        <w:rPr>
          <w:rFonts w:ascii="Times New Roman" w:hAnsi="Times New Roman" w:cs="Times New Roman"/>
          <w:sz w:val="24"/>
          <w:szCs w:val="24"/>
        </w:rPr>
        <w:softHyphen/>
        <w:t>teln. Diese Schachteln tragen jeweils auch das Logo eines Indianers, der mit vollem Federkopf</w:t>
      </w:r>
      <w:r w:rsidRPr="00FB1E94">
        <w:rPr>
          <w:rFonts w:ascii="Times New Roman" w:hAnsi="Times New Roman" w:cs="Times New Roman"/>
          <w:sz w:val="24"/>
          <w:szCs w:val="24"/>
        </w:rPr>
        <w:softHyphen/>
        <w:t>schmuck eine Friedenspfeife raucht.</w:t>
      </w:r>
    </w:p>
    <w:p w14:paraId="354B41B0" w14:textId="77777777" w:rsidR="00823005" w:rsidRPr="00FB1E94" w:rsidRDefault="00823005" w:rsidP="00823005">
      <w:pPr>
        <w:spacing w:after="0" w:line="240" w:lineRule="auto"/>
        <w:rPr>
          <w:rFonts w:ascii="Times New Roman" w:hAnsi="Times New Roman" w:cs="Times New Roman"/>
          <w:sz w:val="24"/>
          <w:szCs w:val="24"/>
        </w:rPr>
      </w:pPr>
    </w:p>
    <w:p w14:paraId="2323C189"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Diese von mir heute beanstandeten Werbeaussagen basieren letztlich auf dem Markenimage der 1982 in Santa Fe in New Mexico/USA gegründeten „</w:t>
      </w:r>
      <w:r w:rsidRPr="00FB1E94">
        <w:rPr>
          <w:rFonts w:ascii="Times New Roman" w:hAnsi="Times New Roman" w:cs="Times New Roman"/>
          <w:i/>
          <w:iCs/>
          <w:sz w:val="24"/>
          <w:szCs w:val="24"/>
        </w:rPr>
        <w:t>Santa Fe Natural Tobacco Company“</w:t>
      </w:r>
      <w:r w:rsidRPr="00FB1E94">
        <w:rPr>
          <w:rFonts w:ascii="Times New Roman" w:hAnsi="Times New Roman" w:cs="Times New Roman"/>
          <w:sz w:val="24"/>
          <w:szCs w:val="24"/>
        </w:rPr>
        <w:t>. Es gab damals die Idee einer „Indianer-Zigarette“: Tabak aus kontrolliert biologischen Anbau und das Image einer Friedenspfeife. Der Tabak sollte ausdrücklich frei von Tabakzusatzstoffen mit Ausnahme von Wasser sein.</w:t>
      </w:r>
    </w:p>
    <w:p w14:paraId="2DC476A1" w14:textId="77777777" w:rsidR="00823005" w:rsidRPr="00FB1E94" w:rsidRDefault="00823005" w:rsidP="00823005">
      <w:pPr>
        <w:spacing w:after="0" w:line="240" w:lineRule="auto"/>
        <w:rPr>
          <w:rFonts w:ascii="Times New Roman" w:hAnsi="Times New Roman" w:cs="Times New Roman"/>
          <w:sz w:val="24"/>
          <w:szCs w:val="24"/>
        </w:rPr>
      </w:pPr>
    </w:p>
    <w:p w14:paraId="6507D61D"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Dies geschah, weil die Vorstellung bestand, dass eine Zigarette ohne Tabakzusatzstoffe gefahr</w:t>
      </w:r>
      <w:r w:rsidRPr="00FB1E94">
        <w:rPr>
          <w:rFonts w:ascii="Times New Roman" w:hAnsi="Times New Roman" w:cs="Times New Roman"/>
          <w:sz w:val="24"/>
          <w:szCs w:val="24"/>
        </w:rPr>
        <w:softHyphen/>
        <w:t>los geraucht werden könnte, was jedoch nicht der Fall ist. (Diese Marke wurde deshalb z. B. auch als einzige Marke in Bio-Geschäften verkauft.)</w:t>
      </w:r>
    </w:p>
    <w:p w14:paraId="78AE1400" w14:textId="77777777" w:rsidR="00823005" w:rsidRPr="00FB1E94" w:rsidRDefault="00823005" w:rsidP="00823005">
      <w:pPr>
        <w:spacing w:after="0" w:line="240" w:lineRule="auto"/>
        <w:rPr>
          <w:rFonts w:ascii="Times New Roman" w:hAnsi="Times New Roman" w:cs="Times New Roman"/>
          <w:sz w:val="24"/>
          <w:szCs w:val="24"/>
        </w:rPr>
      </w:pPr>
    </w:p>
    <w:p w14:paraId="71BDE206" w14:textId="77777777" w:rsidR="00F50655" w:rsidRDefault="00F50655" w:rsidP="00823005">
      <w:pPr>
        <w:spacing w:after="0" w:line="240" w:lineRule="auto"/>
        <w:rPr>
          <w:rFonts w:ascii="Times New Roman" w:hAnsi="Times New Roman" w:cs="Times New Roman"/>
          <w:sz w:val="24"/>
          <w:szCs w:val="24"/>
        </w:rPr>
      </w:pPr>
    </w:p>
    <w:p w14:paraId="191D39DE" w14:textId="77777777" w:rsidR="00F50655" w:rsidRDefault="00F50655" w:rsidP="00823005">
      <w:pPr>
        <w:spacing w:after="0" w:line="240" w:lineRule="auto"/>
        <w:rPr>
          <w:rFonts w:ascii="Times New Roman" w:hAnsi="Times New Roman" w:cs="Times New Roman"/>
          <w:sz w:val="24"/>
          <w:szCs w:val="24"/>
        </w:rPr>
      </w:pPr>
    </w:p>
    <w:p w14:paraId="49423717" w14:textId="1C94F239"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lastRenderedPageBreak/>
        <w:t>Die Marke hatte zunächst Kultstatus gegen das Establishment der Zigarettenmultis. Innerhalb von nur fünf Jahren verdreifachte sich der Umsatz. Bereits im Jahr 2002 wurde sie dann aber für 340 Millionen US Dollar an einen Zweig des Tabakgiganten R. J. Reynolds verkauft. Im Jahr 2015 ging die ehemals kleine Tabakfirma für 5 Milliarden US-Dollar an Japan Tobacco International.</w:t>
      </w:r>
    </w:p>
    <w:p w14:paraId="0C484733" w14:textId="77777777" w:rsidR="00823005" w:rsidRPr="00FB1E94" w:rsidRDefault="00823005" w:rsidP="00823005">
      <w:pPr>
        <w:spacing w:after="0" w:line="240" w:lineRule="auto"/>
        <w:rPr>
          <w:rFonts w:ascii="Times New Roman" w:hAnsi="Times New Roman" w:cs="Times New Roman"/>
          <w:sz w:val="24"/>
          <w:szCs w:val="24"/>
        </w:rPr>
      </w:pPr>
    </w:p>
    <w:p w14:paraId="4BE01AD6"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Damit war der ehemalige Kultstatus lange überholt.</w:t>
      </w:r>
    </w:p>
    <w:p w14:paraId="6F725D21" w14:textId="77777777" w:rsidR="00823005" w:rsidRPr="00FB1E94" w:rsidRDefault="00823005" w:rsidP="00823005">
      <w:pPr>
        <w:spacing w:after="0" w:line="240" w:lineRule="auto"/>
        <w:rPr>
          <w:rFonts w:ascii="Times New Roman" w:hAnsi="Times New Roman" w:cs="Times New Roman"/>
          <w:sz w:val="24"/>
          <w:szCs w:val="24"/>
        </w:rPr>
      </w:pPr>
    </w:p>
    <w:p w14:paraId="116BAF94"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Neben der neuen Zuordnung zu den Tabakgiganten hatte sich der Hinweis auf die Natürlichkeit als irreführend erwiesen. Trotzdem benutzt der Tabakkonzern Japan Tobacco International bei dem von mir beanstandeten Plakat das bei der Gründung entwickelte Markenimage.</w:t>
      </w:r>
    </w:p>
    <w:p w14:paraId="6B3B8C84" w14:textId="77777777" w:rsidR="00823005" w:rsidRPr="00FB1E94" w:rsidRDefault="00823005" w:rsidP="00823005">
      <w:pPr>
        <w:spacing w:after="0" w:line="240" w:lineRule="auto"/>
        <w:rPr>
          <w:rFonts w:ascii="Times New Roman" w:hAnsi="Times New Roman" w:cs="Times New Roman"/>
          <w:sz w:val="24"/>
          <w:szCs w:val="24"/>
        </w:rPr>
      </w:pPr>
    </w:p>
    <w:p w14:paraId="668A964B"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Da es mit der Neuregelung der hier relevanten Werberegelung zu einer Verschärfung gekom</w:t>
      </w:r>
      <w:r w:rsidRPr="00FB1E94">
        <w:rPr>
          <w:rFonts w:ascii="Times New Roman" w:hAnsi="Times New Roman" w:cs="Times New Roman"/>
          <w:sz w:val="24"/>
          <w:szCs w:val="24"/>
        </w:rPr>
        <w:softHyphen/>
        <w:t>men ist, bin ich der Ansicht, dass die Ignorierung des Werbeverbots durch den Tabakkonzern besonders schwerwiegend ist.</w:t>
      </w:r>
    </w:p>
    <w:p w14:paraId="6DB49C47" w14:textId="77777777" w:rsidR="00823005" w:rsidRPr="00FB1E94" w:rsidRDefault="00823005" w:rsidP="00823005">
      <w:pPr>
        <w:spacing w:after="0" w:line="240" w:lineRule="auto"/>
        <w:rPr>
          <w:rFonts w:ascii="Times New Roman" w:hAnsi="Times New Roman" w:cs="Times New Roman"/>
          <w:sz w:val="24"/>
          <w:szCs w:val="24"/>
        </w:rPr>
      </w:pPr>
    </w:p>
    <w:p w14:paraId="44DC3240"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Während die aktuelle Regelung in § 21 Abs. 1 Nr. 4 TabakerzG verbietet, werbliche Informatio</w:t>
      </w:r>
      <w:r w:rsidRPr="00FB1E94">
        <w:rPr>
          <w:rFonts w:ascii="Times New Roman" w:hAnsi="Times New Roman" w:cs="Times New Roman"/>
          <w:sz w:val="24"/>
          <w:szCs w:val="24"/>
        </w:rPr>
        <w:softHyphen/>
        <w:t xml:space="preserve">nen zu verwenden, </w:t>
      </w:r>
    </w:p>
    <w:p w14:paraId="4E808ECD" w14:textId="77777777" w:rsidR="00823005" w:rsidRPr="00FB1E94" w:rsidRDefault="00823005" w:rsidP="00823005">
      <w:pPr>
        <w:spacing w:after="0" w:line="240" w:lineRule="auto"/>
        <w:rPr>
          <w:rFonts w:ascii="Times New Roman" w:hAnsi="Times New Roman" w:cs="Times New Roman"/>
          <w:sz w:val="24"/>
          <w:szCs w:val="24"/>
        </w:rPr>
      </w:pPr>
    </w:p>
    <w:p w14:paraId="34F3283D" w14:textId="77777777" w:rsidR="00823005" w:rsidRPr="00FB1E94" w:rsidRDefault="00823005" w:rsidP="00823005">
      <w:pPr>
        <w:spacing w:after="0" w:line="240" w:lineRule="auto"/>
        <w:ind w:left="708"/>
        <w:rPr>
          <w:rFonts w:ascii="Times New Roman" w:hAnsi="Times New Roman" w:cs="Times New Roman"/>
          <w:sz w:val="24"/>
          <w:szCs w:val="24"/>
        </w:rPr>
      </w:pPr>
      <w:r w:rsidRPr="00FB1E94">
        <w:rPr>
          <w:rFonts w:ascii="Times New Roman" w:hAnsi="Times New Roman" w:cs="Times New Roman"/>
          <w:sz w:val="24"/>
          <w:szCs w:val="24"/>
        </w:rPr>
        <w:t>„die den Eindruck erwecken, dass die Inhaltsstoffe natürlich oder naturrein seien“,</w:t>
      </w:r>
    </w:p>
    <w:p w14:paraId="6F5B76DC" w14:textId="77777777" w:rsidR="00823005" w:rsidRPr="00FB1E94" w:rsidRDefault="00823005" w:rsidP="00823005">
      <w:pPr>
        <w:spacing w:after="0" w:line="240" w:lineRule="auto"/>
        <w:rPr>
          <w:rFonts w:ascii="Times New Roman" w:hAnsi="Times New Roman" w:cs="Times New Roman"/>
          <w:sz w:val="24"/>
          <w:szCs w:val="24"/>
        </w:rPr>
      </w:pPr>
    </w:p>
    <w:p w14:paraId="22EBD9CC"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lautete die Vorgängerregelung in § 22 Abs. 2 Nr. 2 LMBG, dass verboten sei,</w:t>
      </w:r>
    </w:p>
    <w:p w14:paraId="4D0F34F6" w14:textId="77777777" w:rsidR="00823005" w:rsidRPr="00FB1E94" w:rsidRDefault="00823005" w:rsidP="00823005">
      <w:pPr>
        <w:spacing w:after="0" w:line="240" w:lineRule="auto"/>
        <w:rPr>
          <w:rFonts w:ascii="Times New Roman" w:hAnsi="Times New Roman" w:cs="Times New Roman"/>
          <w:sz w:val="24"/>
          <w:szCs w:val="24"/>
        </w:rPr>
      </w:pPr>
    </w:p>
    <w:p w14:paraId="5B6F90A4" w14:textId="77777777" w:rsidR="00823005" w:rsidRPr="00FB1E94" w:rsidRDefault="00823005" w:rsidP="00823005">
      <w:pPr>
        <w:spacing w:after="0" w:line="240" w:lineRule="auto"/>
        <w:ind w:left="708"/>
        <w:rPr>
          <w:rFonts w:ascii="Times New Roman" w:hAnsi="Times New Roman" w:cs="Times New Roman"/>
          <w:sz w:val="24"/>
          <w:szCs w:val="24"/>
        </w:rPr>
      </w:pPr>
      <w:r w:rsidRPr="00FB1E94">
        <w:rPr>
          <w:rFonts w:ascii="Times New Roman" w:hAnsi="Times New Roman" w:cs="Times New Roman"/>
          <w:sz w:val="24"/>
          <w:szCs w:val="24"/>
        </w:rPr>
        <w:t>„Bezeichnungen oder sonstige Angaben zu verwenden, die darauf hindeuten, dass die Tabakerzeugnisse natürlich oder naturrein seien“.</w:t>
      </w:r>
    </w:p>
    <w:p w14:paraId="620CC429" w14:textId="77777777" w:rsidR="00823005" w:rsidRPr="00FB1E94" w:rsidRDefault="00823005" w:rsidP="00823005">
      <w:pPr>
        <w:spacing w:after="0" w:line="240" w:lineRule="auto"/>
        <w:ind w:left="708"/>
        <w:rPr>
          <w:rFonts w:ascii="Times New Roman" w:hAnsi="Times New Roman" w:cs="Times New Roman"/>
          <w:sz w:val="24"/>
          <w:szCs w:val="24"/>
        </w:rPr>
      </w:pPr>
    </w:p>
    <w:p w14:paraId="1ECE37E8"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Nach der aktuellen Werbebeschränkung reicht es somit aus, wenn lediglich der Eindruck ent</w:t>
      </w:r>
      <w:r w:rsidRPr="00FB1E94">
        <w:rPr>
          <w:rFonts w:ascii="Times New Roman" w:hAnsi="Times New Roman" w:cs="Times New Roman"/>
          <w:sz w:val="24"/>
          <w:szCs w:val="24"/>
        </w:rPr>
        <w:softHyphen/>
        <w:t xml:space="preserve">steht, dass die Inhaltsstoffe der Zigarette natürlich oder naturrein seien. </w:t>
      </w:r>
    </w:p>
    <w:p w14:paraId="68437F0B" w14:textId="77777777" w:rsidR="00823005" w:rsidRPr="00FB1E94" w:rsidRDefault="00823005" w:rsidP="00823005">
      <w:pPr>
        <w:spacing w:after="0" w:line="240" w:lineRule="auto"/>
        <w:rPr>
          <w:rFonts w:ascii="Times New Roman" w:hAnsi="Times New Roman" w:cs="Times New Roman"/>
          <w:sz w:val="24"/>
          <w:szCs w:val="24"/>
        </w:rPr>
      </w:pPr>
    </w:p>
    <w:p w14:paraId="006DB8F1" w14:textId="1141C63A" w:rsidR="00823005"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Es kommt somit nicht auf eine ausdrückliche Aussage über die konkreten Inhaltsstoffe an, son</w:t>
      </w:r>
      <w:r w:rsidRPr="00FB1E94">
        <w:rPr>
          <w:rFonts w:ascii="Times New Roman" w:hAnsi="Times New Roman" w:cs="Times New Roman"/>
          <w:sz w:val="24"/>
          <w:szCs w:val="24"/>
        </w:rPr>
        <w:softHyphen/>
        <w:t>dern darauf, dass der Eindruck entsteht, die Inhaltsstoffe seien natürlich oder naturrein. Das ist hier der Fall.</w:t>
      </w:r>
    </w:p>
    <w:p w14:paraId="235E6AFA" w14:textId="77777777" w:rsidR="00F50655" w:rsidRPr="00FB1E94" w:rsidRDefault="00F50655" w:rsidP="00823005">
      <w:pPr>
        <w:spacing w:after="0" w:line="240" w:lineRule="auto"/>
        <w:rPr>
          <w:rFonts w:ascii="Times New Roman" w:hAnsi="Times New Roman" w:cs="Times New Roman"/>
          <w:sz w:val="24"/>
          <w:szCs w:val="24"/>
        </w:rPr>
      </w:pPr>
    </w:p>
    <w:p w14:paraId="5BEF6AA5"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Ich wäre Ihnen sehr dankbar, wenn Sie gegen diese gesetzwidrige Werbung vorgehen würden.</w:t>
      </w:r>
    </w:p>
    <w:p w14:paraId="0ADB111A" w14:textId="77777777" w:rsidR="00823005" w:rsidRPr="00FB1E94" w:rsidRDefault="00823005" w:rsidP="00823005">
      <w:pPr>
        <w:spacing w:after="0" w:line="240" w:lineRule="auto"/>
        <w:rPr>
          <w:rFonts w:ascii="Times New Roman" w:hAnsi="Times New Roman" w:cs="Times New Roman"/>
          <w:sz w:val="24"/>
          <w:szCs w:val="24"/>
        </w:rPr>
      </w:pPr>
    </w:p>
    <w:p w14:paraId="0B19220A" w14:textId="7DF39126" w:rsidR="00C36A38" w:rsidRPr="00FB1E94" w:rsidRDefault="00823005" w:rsidP="00C36A38">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Für Rückfragen stehe ich Ihnen jederzeit gern zur Verfügung.</w:t>
      </w:r>
      <w:r w:rsidR="00F50655">
        <w:rPr>
          <w:rFonts w:ascii="Times New Roman" w:hAnsi="Times New Roman" w:cs="Times New Roman"/>
          <w:sz w:val="24"/>
          <w:szCs w:val="24"/>
        </w:rPr>
        <w:t xml:space="preserve"> </w:t>
      </w:r>
      <w:r w:rsidR="00C36A38">
        <w:rPr>
          <w:rFonts w:ascii="Times New Roman" w:hAnsi="Times New Roman" w:cs="Times New Roman"/>
          <w:sz w:val="24"/>
          <w:szCs w:val="24"/>
        </w:rPr>
        <w:t xml:space="preserve">Bitte </w:t>
      </w:r>
      <w:r w:rsidR="00C36A38">
        <w:rPr>
          <w:rFonts w:ascii="Times New Roman" w:hAnsi="Times New Roman" w:cs="Times New Roman"/>
          <w:sz w:val="24"/>
          <w:szCs w:val="24"/>
        </w:rPr>
        <w:t>Bestätigen Sie mir den Eingang dieser Mail.</w:t>
      </w:r>
    </w:p>
    <w:p w14:paraId="56F5E4AC" w14:textId="77777777" w:rsidR="00823005" w:rsidRPr="00FB1E94" w:rsidRDefault="00823005" w:rsidP="00823005">
      <w:pPr>
        <w:spacing w:after="0" w:line="240" w:lineRule="auto"/>
        <w:rPr>
          <w:rFonts w:ascii="Times New Roman" w:hAnsi="Times New Roman" w:cs="Times New Roman"/>
          <w:sz w:val="24"/>
          <w:szCs w:val="24"/>
        </w:rPr>
      </w:pPr>
    </w:p>
    <w:p w14:paraId="325288C8"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Mit freundlichen Grüßen</w:t>
      </w:r>
    </w:p>
    <w:p w14:paraId="23562285" w14:textId="77777777" w:rsidR="00823005" w:rsidRPr="00FB1E94" w:rsidRDefault="00823005" w:rsidP="00823005">
      <w:pPr>
        <w:spacing w:after="0" w:line="240" w:lineRule="auto"/>
        <w:rPr>
          <w:rFonts w:ascii="Times New Roman" w:hAnsi="Times New Roman" w:cs="Times New Roman"/>
          <w:sz w:val="24"/>
          <w:szCs w:val="24"/>
        </w:rPr>
      </w:pPr>
    </w:p>
    <w:p w14:paraId="3A771532" w14:textId="77777777" w:rsidR="00823005" w:rsidRPr="00FB1E94" w:rsidRDefault="00823005" w:rsidP="00823005">
      <w:pPr>
        <w:spacing w:after="0" w:line="240" w:lineRule="auto"/>
        <w:rPr>
          <w:rFonts w:ascii="Times New Roman" w:hAnsi="Times New Roman" w:cs="Times New Roman"/>
          <w:sz w:val="24"/>
          <w:szCs w:val="24"/>
        </w:rPr>
      </w:pPr>
    </w:p>
    <w:p w14:paraId="0574E095" w14:textId="77777777" w:rsidR="00823005" w:rsidRPr="00FB1E94" w:rsidRDefault="00823005" w:rsidP="00823005">
      <w:pPr>
        <w:spacing w:after="0" w:line="240" w:lineRule="auto"/>
        <w:rPr>
          <w:rFonts w:ascii="Times New Roman" w:hAnsi="Times New Roman" w:cs="Times New Roman"/>
          <w:sz w:val="24"/>
          <w:szCs w:val="24"/>
        </w:rPr>
      </w:pPr>
    </w:p>
    <w:p w14:paraId="6FD85731" w14:textId="77777777" w:rsidR="00823005" w:rsidRPr="00FB1E94" w:rsidRDefault="00823005" w:rsidP="00823005">
      <w:pPr>
        <w:spacing w:after="0" w:line="240" w:lineRule="auto"/>
        <w:rPr>
          <w:rFonts w:ascii="Times New Roman" w:hAnsi="Times New Roman" w:cs="Times New Roman"/>
          <w:sz w:val="24"/>
          <w:szCs w:val="24"/>
        </w:rPr>
      </w:pPr>
      <w:r w:rsidRPr="00FB1E94">
        <w:rPr>
          <w:rFonts w:ascii="Times New Roman" w:hAnsi="Times New Roman" w:cs="Times New Roman"/>
          <w:sz w:val="24"/>
          <w:szCs w:val="24"/>
        </w:rPr>
        <w:t>Johannes Spatz</w:t>
      </w:r>
    </w:p>
    <w:p w14:paraId="5995F34D" w14:textId="77777777" w:rsidR="00823005" w:rsidRPr="00FB1E94" w:rsidRDefault="00823005" w:rsidP="00823005">
      <w:pPr>
        <w:spacing w:after="0" w:line="240" w:lineRule="auto"/>
        <w:rPr>
          <w:rFonts w:ascii="Times New Roman" w:hAnsi="Times New Roman" w:cs="Times New Roman"/>
          <w:sz w:val="24"/>
          <w:szCs w:val="24"/>
        </w:rPr>
      </w:pPr>
    </w:p>
    <w:p w14:paraId="68A3BE97" w14:textId="77777777" w:rsidR="00DD007B" w:rsidRPr="00FB1E94" w:rsidRDefault="00DD007B" w:rsidP="00823005">
      <w:pPr>
        <w:rPr>
          <w:rFonts w:ascii="Times New Roman" w:hAnsi="Times New Roman" w:cs="Times New Roman"/>
        </w:rPr>
      </w:pPr>
    </w:p>
    <w:sectPr w:rsidR="00DD007B" w:rsidRPr="00FB1E94" w:rsidSect="007B1EDA">
      <w:footerReference w:type="default" r:id="rId7"/>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7796" w14:textId="77777777" w:rsidR="008669AA" w:rsidRDefault="008669AA" w:rsidP="001F0DB3">
      <w:pPr>
        <w:spacing w:after="0" w:line="240" w:lineRule="auto"/>
      </w:pPr>
      <w:r>
        <w:separator/>
      </w:r>
    </w:p>
  </w:endnote>
  <w:endnote w:type="continuationSeparator" w:id="0">
    <w:p w14:paraId="57B24AA9" w14:textId="77777777" w:rsidR="008669AA" w:rsidRDefault="008669AA" w:rsidP="001F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CF3E" w14:textId="77777777" w:rsidR="001F0DB3" w:rsidRDefault="001F0DB3" w:rsidP="001F0DB3">
    <w:pPr>
      <w:spacing w:after="0" w:line="240" w:lineRule="auto"/>
      <w:jc w:val="center"/>
      <w:rPr>
        <w:rFonts w:ascii="Times New Roman" w:hAnsi="Times New Roman" w:cs="Times New Roman"/>
      </w:rPr>
    </w:pPr>
    <w:r w:rsidRPr="008B0926">
      <w:rPr>
        <w:rFonts w:ascii="Times New Roman" w:hAnsi="Times New Roman" w:cs="Times New Roman"/>
      </w:rPr>
      <w:t>Forum</w:t>
    </w:r>
    <w:r>
      <w:rPr>
        <w:rFonts w:ascii="Times New Roman" w:hAnsi="Times New Roman" w:cs="Times New Roman"/>
      </w:rPr>
      <w:t xml:space="preserve"> Rauchfrei</w:t>
    </w:r>
  </w:p>
  <w:p w14:paraId="7FAF75DB" w14:textId="77777777" w:rsidR="001F0DB3" w:rsidRDefault="001F0DB3" w:rsidP="001F0DB3">
    <w:pPr>
      <w:spacing w:after="0" w:line="240" w:lineRule="auto"/>
      <w:jc w:val="center"/>
      <w:rPr>
        <w:rFonts w:ascii="Times New Roman" w:hAnsi="Times New Roman" w:cs="Times New Roman"/>
      </w:rPr>
    </w:pPr>
    <w:r>
      <w:rPr>
        <w:rFonts w:ascii="Times New Roman" w:hAnsi="Times New Roman" w:cs="Times New Roman"/>
      </w:rPr>
      <w:t>Thomas-Dehler-Str. 7</w:t>
    </w:r>
    <w:r w:rsidR="007B1EDA">
      <w:rPr>
        <w:rFonts w:ascii="Times New Roman" w:hAnsi="Times New Roman" w:cs="Times New Roman"/>
      </w:rPr>
      <w:t xml:space="preserve"> </w:t>
    </w:r>
    <w:r w:rsidR="007B1EDA">
      <w:rPr>
        <w:rFonts w:ascii="Times New Roman" w:hAnsi="Times New Roman" w:cs="Times New Roman"/>
      </w:rPr>
      <w:sym w:font="Wingdings" w:char="F09F"/>
    </w:r>
    <w:r w:rsidR="007B1EDA">
      <w:rPr>
        <w:rFonts w:ascii="Times New Roman" w:hAnsi="Times New Roman" w:cs="Times New Roman"/>
      </w:rPr>
      <w:t xml:space="preserve"> </w:t>
    </w:r>
    <w:r>
      <w:rPr>
        <w:rFonts w:ascii="Times New Roman" w:hAnsi="Times New Roman" w:cs="Times New Roman"/>
      </w:rPr>
      <w:t>10787 Berlin</w:t>
    </w:r>
  </w:p>
  <w:p w14:paraId="09495636" w14:textId="77777777" w:rsidR="001F0DB3" w:rsidRDefault="001F0DB3" w:rsidP="001F0DB3">
    <w:pPr>
      <w:spacing w:after="0" w:line="240" w:lineRule="auto"/>
      <w:jc w:val="center"/>
      <w:rPr>
        <w:rFonts w:ascii="Times New Roman" w:hAnsi="Times New Roman" w:cs="Times New Roman"/>
      </w:rPr>
    </w:pPr>
    <w:r>
      <w:rPr>
        <w:rFonts w:ascii="Times New Roman" w:hAnsi="Times New Roman" w:cs="Times New Roman"/>
      </w:rPr>
      <w:sym w:font="Wingdings" w:char="F028"/>
    </w:r>
    <w:r>
      <w:rPr>
        <w:rFonts w:ascii="Times New Roman" w:hAnsi="Times New Roman" w:cs="Times New Roman"/>
      </w:rPr>
      <w:t xml:space="preserve"> 0307875921</w:t>
    </w:r>
  </w:p>
  <w:p w14:paraId="5D7D0EA3" w14:textId="77777777" w:rsidR="001F0DB3" w:rsidRDefault="001F0DB3" w:rsidP="001F0DB3">
    <w:pPr>
      <w:spacing w:after="0" w:line="240" w:lineRule="auto"/>
      <w:jc w:val="center"/>
      <w:rPr>
        <w:rFonts w:ascii="Times New Roman" w:hAnsi="Times New Roman" w:cs="Times New Roman"/>
      </w:rPr>
    </w:pPr>
    <w:r w:rsidRPr="008B0926">
      <w:rPr>
        <w:rFonts w:ascii="Times New Roman" w:hAnsi="Times New Roman" w:cs="Times New Roman"/>
      </w:rPr>
      <w:t>aktionszentrum@forum-rauchfrei.de</w:t>
    </w:r>
  </w:p>
  <w:p w14:paraId="21A765D3" w14:textId="77777777" w:rsidR="001F0DB3" w:rsidRPr="001F0DB3" w:rsidRDefault="001F0DB3" w:rsidP="001F0DB3">
    <w:pPr>
      <w:spacing w:after="0" w:line="240" w:lineRule="auto"/>
      <w:jc w:val="center"/>
      <w:rPr>
        <w:rFonts w:ascii="Times New Roman" w:hAnsi="Times New Roman" w:cs="Times New Roman"/>
      </w:rPr>
    </w:pPr>
    <w:r>
      <w:rPr>
        <w:rFonts w:ascii="Times New Roman" w:hAnsi="Times New Roman" w:cs="Times New Roman"/>
      </w:rPr>
      <w:t>www.forum-rauchfrei.de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FEDA" w14:textId="77777777" w:rsidR="008669AA" w:rsidRDefault="008669AA" w:rsidP="001F0DB3">
      <w:pPr>
        <w:spacing w:after="0" w:line="240" w:lineRule="auto"/>
      </w:pPr>
      <w:r>
        <w:separator/>
      </w:r>
    </w:p>
  </w:footnote>
  <w:footnote w:type="continuationSeparator" w:id="0">
    <w:p w14:paraId="25EF2D5D" w14:textId="77777777" w:rsidR="008669AA" w:rsidRDefault="008669AA" w:rsidP="001F0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05"/>
    <w:rsid w:val="00106919"/>
    <w:rsid w:val="00140759"/>
    <w:rsid w:val="001C1BC6"/>
    <w:rsid w:val="001F0DB3"/>
    <w:rsid w:val="002142D7"/>
    <w:rsid w:val="007B1EDA"/>
    <w:rsid w:val="00823005"/>
    <w:rsid w:val="008669AA"/>
    <w:rsid w:val="009C09FF"/>
    <w:rsid w:val="00A745B8"/>
    <w:rsid w:val="00C36A38"/>
    <w:rsid w:val="00D703C3"/>
    <w:rsid w:val="00DB7E94"/>
    <w:rsid w:val="00DD007B"/>
    <w:rsid w:val="00E71EB7"/>
    <w:rsid w:val="00F50655"/>
    <w:rsid w:val="00F952D7"/>
    <w:rsid w:val="00FB1E94"/>
    <w:rsid w:val="00FC3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575F"/>
  <w15:docId w15:val="{026F182D-59AB-4038-B580-64FFBEB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F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F0D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DB3"/>
  </w:style>
  <w:style w:type="paragraph" w:styleId="Kopfzeile">
    <w:name w:val="header"/>
    <w:basedOn w:val="Standard"/>
    <w:link w:val="KopfzeileZchn"/>
    <w:uiPriority w:val="99"/>
    <w:unhideWhenUsed/>
    <w:rsid w:val="001F0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DB3"/>
  </w:style>
  <w:style w:type="paragraph" w:styleId="Sprechblasentext">
    <w:name w:val="Balloon Text"/>
    <w:basedOn w:val="Standard"/>
    <w:link w:val="SprechblasentextZchn"/>
    <w:uiPriority w:val="99"/>
    <w:semiHidden/>
    <w:unhideWhenUsed/>
    <w:rsid w:val="001F0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tz_000\Documents\oktober\Briefkopf%20Forum%20Rauchfre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Forum Rauchfrei</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Briefkopf</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creator>Karin Spatz</dc:creator>
  <cp:lastModifiedBy>j s</cp:lastModifiedBy>
  <cp:revision>4</cp:revision>
  <cp:lastPrinted>2021-07-29T14:19:00Z</cp:lastPrinted>
  <dcterms:created xsi:type="dcterms:W3CDTF">2021-07-29T10:12:00Z</dcterms:created>
  <dcterms:modified xsi:type="dcterms:W3CDTF">2021-07-29T14:37:00Z</dcterms:modified>
</cp:coreProperties>
</file>